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4457" w:rsidRPr="00B039A1" w:rsidRDefault="0015322B" w:rsidP="00584457">
      <w:pPr>
        <w:ind w:left="720" w:firstLine="720"/>
        <w:jc w:val="center"/>
        <w:rPr>
          <w:rFonts w:ascii="Arial" w:hAnsi="Arial" w:cs="Arial"/>
          <w:b/>
          <w:sz w:val="52"/>
          <w:szCs w:val="52"/>
        </w:rPr>
      </w:pPr>
      <w:r w:rsidRPr="00B039A1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543685" cy="12090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BBF" w:rsidRDefault="0098697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341120" cy="1117600"/>
                                  <wp:effectExtent l="19050" t="0" r="0" b="0"/>
                                  <wp:docPr id="1" name="Picture 1" descr="Burnside Bad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rnside Bad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r="135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pt;margin-top:-36pt;width:121.55pt;height:9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OIfwIAAA4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" stroked="f">
                <v:textbox style="mso-fit-shape-to-text:t">
                  <w:txbxContent>
                    <w:p w:rsidR="00F86BBF" w:rsidRDefault="0098697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341120" cy="1117600"/>
                            <wp:effectExtent l="19050" t="0" r="0" b="0"/>
                            <wp:docPr id="1" name="Picture 1" descr="Burnside Bad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rnside Bad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r="135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457" w:rsidRPr="00B039A1">
        <w:rPr>
          <w:rFonts w:ascii="Arial" w:hAnsi="Arial" w:cs="Arial"/>
          <w:b/>
          <w:sz w:val="52"/>
          <w:szCs w:val="52"/>
        </w:rPr>
        <w:t>Burnside Parent Council</w:t>
      </w:r>
    </w:p>
    <w:p w:rsidR="00584457" w:rsidRPr="00E20A8D" w:rsidRDefault="00584457" w:rsidP="00584457">
      <w:pPr>
        <w:ind w:left="720" w:firstLine="720"/>
        <w:jc w:val="center"/>
        <w:rPr>
          <w:rFonts w:ascii="Arial" w:hAnsi="Arial" w:cs="Arial"/>
          <w:b/>
          <w:sz w:val="28"/>
          <w:szCs w:val="28"/>
        </w:rPr>
      </w:pPr>
    </w:p>
    <w:p w:rsidR="002D1155" w:rsidRPr="00B039A1" w:rsidRDefault="00F707E0" w:rsidP="00BE7E8C">
      <w:pPr>
        <w:jc w:val="center"/>
        <w:rPr>
          <w:rFonts w:ascii="Arial" w:hAnsi="Arial" w:cs="Arial"/>
          <w:b/>
          <w:sz w:val="56"/>
          <w:szCs w:val="56"/>
        </w:rPr>
      </w:pPr>
      <w:r w:rsidRPr="00B039A1">
        <w:rPr>
          <w:rFonts w:ascii="Arial" w:hAnsi="Arial" w:cs="Arial"/>
          <w:b/>
          <w:sz w:val="56"/>
          <w:szCs w:val="56"/>
        </w:rPr>
        <w:t>50/50 Club</w:t>
      </w:r>
      <w:r w:rsidR="00B039A1" w:rsidRPr="00B039A1">
        <w:rPr>
          <w:rFonts w:ascii="Arial" w:hAnsi="Arial" w:cs="Arial"/>
          <w:b/>
          <w:sz w:val="56"/>
          <w:szCs w:val="56"/>
        </w:rPr>
        <w:t xml:space="preserve"> ~ 2017/18</w:t>
      </w:r>
    </w:p>
    <w:p w:rsidR="00F707E0" w:rsidRPr="00584457" w:rsidRDefault="00F707E0" w:rsidP="00BE7E8C">
      <w:pPr>
        <w:jc w:val="center"/>
        <w:rPr>
          <w:rFonts w:ascii="Arial" w:hAnsi="Arial" w:cs="Arial"/>
        </w:rPr>
      </w:pPr>
    </w:p>
    <w:p w:rsidR="003601D2" w:rsidRDefault="003601D2" w:rsidP="003601D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the success of previous 50/50 clubs</w:t>
      </w:r>
      <w:r w:rsidR="008518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donations were</w:t>
      </w:r>
      <w:r w:rsidRPr="00584457">
        <w:rPr>
          <w:rFonts w:ascii="Arial" w:hAnsi="Arial" w:cs="Arial"/>
        </w:rPr>
        <w:t xml:space="preserve"> split 50% to the school and 50% given out as cash prizes each month</w:t>
      </w:r>
      <w:r w:rsidR="008518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intend to run another 50/50 Club this year</w:t>
      </w:r>
      <w:r w:rsidRPr="00584457">
        <w:rPr>
          <w:rFonts w:ascii="Arial" w:hAnsi="Arial" w:cs="Arial"/>
        </w:rPr>
        <w:t xml:space="preserve">.  </w:t>
      </w:r>
    </w:p>
    <w:p w:rsidR="003601D2" w:rsidRPr="00FF0874" w:rsidRDefault="003601D2" w:rsidP="003601D2">
      <w:pPr>
        <w:spacing w:after="120"/>
        <w:jc w:val="both"/>
        <w:rPr>
          <w:rFonts w:ascii="Arial" w:hAnsi="Arial" w:cs="Arial"/>
        </w:rPr>
      </w:pPr>
      <w:r w:rsidRPr="00584457">
        <w:rPr>
          <w:rFonts w:ascii="Arial" w:hAnsi="Arial" w:cs="Arial"/>
        </w:rPr>
        <w:t>Any adult who is interested in helping the school can participate</w:t>
      </w:r>
      <w:r w:rsidR="0043715E">
        <w:rPr>
          <w:rFonts w:ascii="Arial" w:hAnsi="Arial" w:cs="Arial"/>
        </w:rPr>
        <w:t xml:space="preserve">: </w:t>
      </w:r>
      <w:r w:rsidRPr="00584457">
        <w:rPr>
          <w:rFonts w:ascii="Arial" w:hAnsi="Arial" w:cs="Arial"/>
        </w:rPr>
        <w:t>parents, carers, grandparents or family friends. The more who join, the more we raise and the la</w:t>
      </w:r>
      <w:r>
        <w:rPr>
          <w:rFonts w:ascii="Arial" w:hAnsi="Arial" w:cs="Arial"/>
        </w:rPr>
        <w:t xml:space="preserve">rger the </w:t>
      </w:r>
      <w:r w:rsidR="00851837">
        <w:rPr>
          <w:rFonts w:ascii="Arial" w:hAnsi="Arial" w:cs="Arial"/>
        </w:rPr>
        <w:t xml:space="preserve">monthly </w:t>
      </w:r>
      <w:r w:rsidRPr="00FF0874">
        <w:rPr>
          <w:rFonts w:ascii="Arial" w:hAnsi="Arial" w:cs="Arial"/>
        </w:rPr>
        <w:t>cash prize!</w:t>
      </w:r>
    </w:p>
    <w:p w:rsidR="003601D2" w:rsidRPr="00FF0874" w:rsidRDefault="003601D2" w:rsidP="003601D2">
      <w:pPr>
        <w:spacing w:after="120"/>
        <w:jc w:val="both"/>
        <w:rPr>
          <w:rFonts w:ascii="Arial" w:hAnsi="Arial" w:cs="Arial"/>
        </w:rPr>
      </w:pPr>
      <w:r w:rsidRPr="00FF0874">
        <w:rPr>
          <w:rFonts w:ascii="Arial" w:hAnsi="Arial" w:cs="Arial"/>
        </w:rPr>
        <w:t xml:space="preserve">The winning names will be drawn out of a hat each month by children at assembly; there are </w:t>
      </w:r>
      <w:r w:rsidR="00D55D21">
        <w:rPr>
          <w:rFonts w:ascii="Arial" w:hAnsi="Arial" w:cs="Arial"/>
        </w:rPr>
        <w:t>10</w:t>
      </w:r>
      <w:r w:rsidRPr="00FF0874">
        <w:rPr>
          <w:rFonts w:ascii="Arial" w:hAnsi="Arial" w:cs="Arial"/>
        </w:rPr>
        <w:t xml:space="preserve"> draws during the year.</w:t>
      </w:r>
    </w:p>
    <w:p w:rsidR="003601D2" w:rsidRPr="00394CE3" w:rsidRDefault="003601D2" w:rsidP="003601D2">
      <w:pPr>
        <w:spacing w:after="120"/>
        <w:jc w:val="both"/>
        <w:rPr>
          <w:rFonts w:ascii="Arial" w:hAnsi="Arial" w:cs="Arial"/>
        </w:rPr>
      </w:pPr>
      <w:r w:rsidRPr="00394CE3">
        <w:rPr>
          <w:rFonts w:ascii="Arial" w:hAnsi="Arial" w:cs="Arial"/>
        </w:rPr>
        <w:t>This year, 50/50 Club contributions will be used</w:t>
      </w:r>
      <w:r w:rsidRPr="00394CE3">
        <w:rPr>
          <w:rFonts w:ascii="Arial" w:hAnsi="Arial" w:cs="Arial"/>
          <w:b/>
        </w:rPr>
        <w:t xml:space="preserve"> </w:t>
      </w:r>
      <w:r w:rsidRPr="00D55D21">
        <w:rPr>
          <w:rFonts w:ascii="Arial" w:hAnsi="Arial" w:cs="Arial"/>
        </w:rPr>
        <w:t xml:space="preserve">to buy </w:t>
      </w:r>
      <w:r w:rsidR="00B039A1">
        <w:rPr>
          <w:rFonts w:ascii="Arial" w:hAnsi="Arial" w:cs="Arial"/>
        </w:rPr>
        <w:t xml:space="preserve">painted </w:t>
      </w:r>
      <w:r w:rsidR="00D55D21" w:rsidRPr="00D55D21">
        <w:rPr>
          <w:rFonts w:ascii="Arial" w:hAnsi="Arial" w:cs="Arial"/>
        </w:rPr>
        <w:t xml:space="preserve">playground </w:t>
      </w:r>
      <w:r w:rsidR="00B039A1">
        <w:rPr>
          <w:rFonts w:ascii="Arial" w:hAnsi="Arial" w:cs="Arial"/>
        </w:rPr>
        <w:t xml:space="preserve">games </w:t>
      </w:r>
      <w:r w:rsidR="00851837">
        <w:rPr>
          <w:rFonts w:ascii="Arial" w:hAnsi="Arial" w:cs="Arial"/>
        </w:rPr>
        <w:t xml:space="preserve">as well as other playground resources </w:t>
      </w:r>
      <w:r w:rsidRPr="00394CE3">
        <w:rPr>
          <w:rFonts w:ascii="Arial" w:hAnsi="Arial" w:cs="Arial"/>
        </w:rPr>
        <w:t>- so we hope you feel this is a worthwhile initiative to support.</w:t>
      </w:r>
    </w:p>
    <w:p w:rsidR="003601D2" w:rsidRPr="00FF0874" w:rsidRDefault="003601D2" w:rsidP="003601D2">
      <w:pPr>
        <w:spacing w:after="120"/>
        <w:jc w:val="both"/>
        <w:rPr>
          <w:rFonts w:ascii="Arial" w:hAnsi="Arial" w:cs="Arial"/>
        </w:rPr>
      </w:pPr>
      <w:r w:rsidRPr="00FF0874">
        <w:rPr>
          <w:rFonts w:ascii="Arial" w:hAnsi="Arial" w:cs="Arial"/>
        </w:rPr>
        <w:t>To avoid asking you for £1 each month, and to simplify administration, we are asking that donations be made for one</w:t>
      </w:r>
      <w:r w:rsidR="00D55D21">
        <w:rPr>
          <w:rFonts w:ascii="Arial" w:hAnsi="Arial" w:cs="Arial"/>
        </w:rPr>
        <w:t xml:space="preserve"> full year’s subscription of </w:t>
      </w:r>
      <w:r w:rsidR="00D55D21" w:rsidRPr="00B039A1">
        <w:rPr>
          <w:rFonts w:ascii="Arial" w:hAnsi="Arial" w:cs="Arial"/>
          <w:b/>
        </w:rPr>
        <w:t>£10</w:t>
      </w:r>
      <w:r w:rsidRPr="00B039A1">
        <w:rPr>
          <w:rFonts w:ascii="Arial" w:hAnsi="Arial" w:cs="Arial"/>
          <w:b/>
        </w:rPr>
        <w:t xml:space="preserve">.00 by cash or cheque </w:t>
      </w:r>
      <w:r w:rsidR="0043715E" w:rsidRPr="00B039A1">
        <w:rPr>
          <w:rFonts w:ascii="Arial" w:hAnsi="Arial" w:cs="Arial"/>
          <w:b/>
        </w:rPr>
        <w:t>(</w:t>
      </w:r>
      <w:r w:rsidRPr="00B039A1">
        <w:rPr>
          <w:rFonts w:ascii="Arial" w:hAnsi="Arial" w:cs="Arial"/>
          <w:b/>
        </w:rPr>
        <w:t>made payable to Burnside Parent Council</w:t>
      </w:r>
      <w:r w:rsidR="0043715E" w:rsidRPr="00B039A1">
        <w:rPr>
          <w:rFonts w:ascii="Arial" w:hAnsi="Arial" w:cs="Arial"/>
          <w:b/>
        </w:rPr>
        <w:t>)</w:t>
      </w:r>
      <w:r w:rsidR="00B039A1">
        <w:rPr>
          <w:rFonts w:ascii="Arial" w:hAnsi="Arial" w:cs="Arial"/>
          <w:b/>
        </w:rPr>
        <w:t>, in an envelope,</w:t>
      </w:r>
      <w:r w:rsidRPr="00B039A1">
        <w:rPr>
          <w:rFonts w:ascii="Arial" w:hAnsi="Arial" w:cs="Arial"/>
          <w:b/>
        </w:rPr>
        <w:t xml:space="preserve"> by </w:t>
      </w:r>
      <w:r w:rsidRPr="0015322B">
        <w:rPr>
          <w:rFonts w:ascii="Arial" w:hAnsi="Arial" w:cs="Arial"/>
          <w:b/>
          <w:u w:val="single"/>
        </w:rPr>
        <w:t xml:space="preserve">Friday </w:t>
      </w:r>
      <w:r w:rsidR="00851837" w:rsidRPr="0015322B">
        <w:rPr>
          <w:rFonts w:ascii="Arial" w:hAnsi="Arial" w:cs="Arial"/>
          <w:b/>
          <w:u w:val="single"/>
        </w:rPr>
        <w:t>1</w:t>
      </w:r>
      <w:r w:rsidR="00851837" w:rsidRPr="0015322B">
        <w:rPr>
          <w:rFonts w:ascii="Arial" w:hAnsi="Arial" w:cs="Arial"/>
          <w:b/>
          <w:u w:val="single"/>
          <w:vertAlign w:val="superscript"/>
        </w:rPr>
        <w:t>st</w:t>
      </w:r>
      <w:r w:rsidR="0016236C" w:rsidRPr="0015322B">
        <w:rPr>
          <w:rFonts w:ascii="Arial" w:hAnsi="Arial" w:cs="Arial"/>
          <w:b/>
          <w:u w:val="single"/>
        </w:rPr>
        <w:t xml:space="preserve"> September</w:t>
      </w:r>
      <w:r w:rsidR="0016236C" w:rsidRPr="00B039A1">
        <w:rPr>
          <w:rFonts w:ascii="Arial" w:hAnsi="Arial" w:cs="Arial"/>
          <w:b/>
        </w:rPr>
        <w:t xml:space="preserve"> 201</w:t>
      </w:r>
      <w:r w:rsidR="00851837" w:rsidRPr="00B039A1">
        <w:rPr>
          <w:rFonts w:ascii="Arial" w:hAnsi="Arial" w:cs="Arial"/>
          <w:b/>
        </w:rPr>
        <w:t>7</w:t>
      </w:r>
      <w:r w:rsidRPr="00B039A1">
        <w:rPr>
          <w:rFonts w:ascii="Arial" w:hAnsi="Arial" w:cs="Arial"/>
          <w:b/>
        </w:rPr>
        <w:t xml:space="preserve">. </w:t>
      </w:r>
    </w:p>
    <w:p w:rsidR="003601D2" w:rsidRDefault="003601D2" w:rsidP="003601D2">
      <w:pPr>
        <w:spacing w:after="120"/>
        <w:jc w:val="both"/>
        <w:rPr>
          <w:rFonts w:ascii="Arial" w:hAnsi="Arial" w:cs="Arial"/>
        </w:rPr>
      </w:pPr>
      <w:r w:rsidRPr="004A248E">
        <w:rPr>
          <w:rFonts w:ascii="Arial" w:hAnsi="Arial" w:cs="Arial"/>
        </w:rPr>
        <w:t xml:space="preserve">Additional application forms are available </w:t>
      </w:r>
      <w:r w:rsidR="004A248E" w:rsidRPr="004A248E">
        <w:rPr>
          <w:rFonts w:ascii="Arial" w:hAnsi="Arial" w:cs="Arial"/>
        </w:rPr>
        <w:t>on the school website</w:t>
      </w:r>
      <w:r w:rsidRPr="004A248E">
        <w:rPr>
          <w:rFonts w:ascii="Arial" w:hAnsi="Arial" w:cs="Arial"/>
        </w:rPr>
        <w:t xml:space="preserve"> or from the school office</w:t>
      </w:r>
      <w:r w:rsidR="00B039A1">
        <w:rPr>
          <w:rFonts w:ascii="Arial" w:hAnsi="Arial" w:cs="Arial"/>
        </w:rPr>
        <w:t xml:space="preserve"> on request</w:t>
      </w:r>
      <w:r w:rsidRPr="004A248E">
        <w:rPr>
          <w:rFonts w:ascii="Arial" w:hAnsi="Arial" w:cs="Arial"/>
        </w:rPr>
        <w:t>.</w:t>
      </w:r>
      <w:r w:rsidRPr="007810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Remember, grandparents and other family members can participate too, and that you can increase your chances of winning by entering as many times as you wish.</w:t>
      </w:r>
    </w:p>
    <w:p w:rsidR="003601D2" w:rsidRDefault="003601D2" w:rsidP="003601D2">
      <w:pPr>
        <w:spacing w:after="120"/>
        <w:jc w:val="both"/>
        <w:rPr>
          <w:rFonts w:ascii="Arial" w:hAnsi="Arial" w:cs="Arial"/>
        </w:rPr>
      </w:pPr>
      <w:r w:rsidRPr="00584457">
        <w:rPr>
          <w:rFonts w:ascii="Arial" w:hAnsi="Arial" w:cs="Arial"/>
        </w:rPr>
        <w:t>Good Luck and remember you have got to be in it to win it!!</w:t>
      </w:r>
    </w:p>
    <w:p w:rsidR="003601D2" w:rsidRPr="00584457" w:rsidRDefault="003601D2" w:rsidP="003601D2">
      <w:pPr>
        <w:pBdr>
          <w:bottom w:val="single" w:sz="6" w:space="4" w:color="auto"/>
        </w:pBdr>
        <w:jc w:val="both"/>
        <w:rPr>
          <w:rFonts w:ascii="Arial" w:hAnsi="Arial" w:cs="Arial"/>
        </w:rPr>
      </w:pPr>
    </w:p>
    <w:p w:rsidR="003601D2" w:rsidRDefault="003601D2" w:rsidP="003601D2">
      <w:pPr>
        <w:jc w:val="both"/>
        <w:rPr>
          <w:rFonts w:ascii="Arial" w:hAnsi="Arial" w:cs="Arial"/>
          <w:b/>
        </w:rPr>
      </w:pPr>
    </w:p>
    <w:p w:rsidR="003601D2" w:rsidRPr="00584457" w:rsidRDefault="00B039A1" w:rsidP="003601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</w:t>
      </w:r>
      <w:r w:rsidR="003601D2" w:rsidRPr="00584457">
        <w:rPr>
          <w:rFonts w:ascii="Arial" w:hAnsi="Arial" w:cs="Arial"/>
          <w:b/>
        </w:rPr>
        <w:t xml:space="preserve"> TO SCHOOL</w:t>
      </w:r>
    </w:p>
    <w:p w:rsidR="003601D2" w:rsidRPr="00584457" w:rsidRDefault="003601D2" w:rsidP="003601D2">
      <w:pPr>
        <w:spacing w:line="360" w:lineRule="auto"/>
        <w:jc w:val="both"/>
        <w:rPr>
          <w:rFonts w:ascii="Arial" w:hAnsi="Arial" w:cs="Arial"/>
        </w:rPr>
      </w:pPr>
    </w:p>
    <w:p w:rsidR="003601D2" w:rsidRDefault="003601D2" w:rsidP="003601D2">
      <w:pPr>
        <w:spacing w:line="360" w:lineRule="auto"/>
        <w:jc w:val="both"/>
        <w:rPr>
          <w:rFonts w:ascii="Arial" w:hAnsi="Arial" w:cs="Arial"/>
        </w:rPr>
      </w:pPr>
      <w:r w:rsidRPr="0058445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wish</w:t>
      </w:r>
      <w:r w:rsidRPr="00584457">
        <w:rPr>
          <w:rFonts w:ascii="Arial" w:hAnsi="Arial" w:cs="Arial"/>
        </w:rPr>
        <w:t xml:space="preserve"> to take part in the 50/50 Club </w:t>
      </w:r>
      <w:r>
        <w:rPr>
          <w:rFonts w:ascii="Arial" w:hAnsi="Arial" w:cs="Arial"/>
        </w:rPr>
        <w:t>and enclose</w:t>
      </w:r>
      <w:r w:rsidRPr="00584457">
        <w:rPr>
          <w:rFonts w:ascii="Arial" w:hAnsi="Arial" w:cs="Arial"/>
        </w:rPr>
        <w:t xml:space="preserve"> Cheque for £1</w:t>
      </w:r>
      <w:r w:rsidR="00D55D21">
        <w:rPr>
          <w:rFonts w:ascii="Arial" w:hAnsi="Arial" w:cs="Arial"/>
        </w:rPr>
        <w:t>0</w:t>
      </w:r>
      <w:r w:rsidRPr="00584457">
        <w:rPr>
          <w:rFonts w:ascii="Arial" w:hAnsi="Arial" w:cs="Arial"/>
        </w:rPr>
        <w:t xml:space="preserve"> / £1</w:t>
      </w:r>
      <w:r w:rsidR="00D55D21">
        <w:rPr>
          <w:rFonts w:ascii="Arial" w:hAnsi="Arial" w:cs="Arial"/>
        </w:rPr>
        <w:t>0</w:t>
      </w:r>
      <w:r w:rsidRPr="00584457">
        <w:rPr>
          <w:rFonts w:ascii="Arial" w:hAnsi="Arial" w:cs="Arial"/>
        </w:rPr>
        <w:t xml:space="preserve"> Cash</w:t>
      </w:r>
      <w:r>
        <w:rPr>
          <w:rFonts w:ascii="Arial" w:hAnsi="Arial" w:cs="Arial"/>
        </w:rPr>
        <w:t xml:space="preserve"> </w:t>
      </w:r>
      <w:r w:rsidRPr="00584457">
        <w:rPr>
          <w:rFonts w:ascii="Arial" w:hAnsi="Arial" w:cs="Arial"/>
        </w:rPr>
        <w:t>(delete</w:t>
      </w:r>
      <w:r w:rsidR="00851837">
        <w:rPr>
          <w:rFonts w:ascii="Arial" w:hAnsi="Arial" w:cs="Arial"/>
        </w:rPr>
        <w:t xml:space="preserve"> where</w:t>
      </w:r>
      <w:r w:rsidRPr="00584457">
        <w:rPr>
          <w:rFonts w:ascii="Arial" w:hAnsi="Arial" w:cs="Arial"/>
        </w:rPr>
        <w:t xml:space="preserve"> </w:t>
      </w:r>
      <w:proofErr w:type="gramStart"/>
      <w:r w:rsidRPr="00584457">
        <w:rPr>
          <w:rFonts w:ascii="Arial" w:hAnsi="Arial" w:cs="Arial"/>
        </w:rPr>
        <w:t>applicable</w:t>
      </w:r>
      <w:proofErr w:type="gramEnd"/>
      <w:r w:rsidRPr="00584457">
        <w:rPr>
          <w:rFonts w:ascii="Arial" w:hAnsi="Arial" w:cs="Arial"/>
        </w:rPr>
        <w:t>)</w:t>
      </w:r>
    </w:p>
    <w:p w:rsidR="003601D2" w:rsidRPr="00394CE3" w:rsidRDefault="00394CE3" w:rsidP="00394C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use </w:t>
      </w:r>
      <w:r w:rsidR="00851837">
        <w:rPr>
          <w:rFonts w:ascii="Arial" w:hAnsi="Arial" w:cs="Arial"/>
          <w:b/>
        </w:rPr>
        <w:t>CAPITAL</w:t>
      </w:r>
      <w:r>
        <w:rPr>
          <w:rFonts w:ascii="Arial" w:hAnsi="Arial" w:cs="Arial"/>
          <w:b/>
        </w:rPr>
        <w:t xml:space="preserve"> letters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7"/>
        <w:gridCol w:w="6051"/>
      </w:tblGrid>
      <w:tr w:rsidR="003601D2" w:rsidRPr="00E7646B" w:rsidTr="000F4751">
        <w:trPr>
          <w:trHeight w:val="672"/>
        </w:trPr>
        <w:tc>
          <w:tcPr>
            <w:tcW w:w="3652" w:type="dxa"/>
          </w:tcPr>
          <w:p w:rsidR="003601D2" w:rsidRPr="00E7646B" w:rsidRDefault="003601D2" w:rsidP="000F475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E7646B">
              <w:rPr>
                <w:rFonts w:ascii="Arial" w:hAnsi="Arial" w:cs="Arial"/>
              </w:rPr>
              <w:t xml:space="preserve">Name  </w:t>
            </w:r>
          </w:p>
        </w:tc>
        <w:tc>
          <w:tcPr>
            <w:tcW w:w="6202" w:type="dxa"/>
          </w:tcPr>
          <w:p w:rsidR="003601D2" w:rsidRPr="00E7646B" w:rsidRDefault="0015322B" w:rsidP="000F475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304799</wp:posOffset>
                      </wp:positionV>
                      <wp:extent cx="3543300" cy="0"/>
                      <wp:effectExtent l="0" t="0" r="19050" b="1905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6BCF3"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4pt" to="291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V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L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3601D2" w:rsidRPr="00E7646B" w:rsidTr="000F4751">
        <w:trPr>
          <w:trHeight w:val="672"/>
        </w:trPr>
        <w:tc>
          <w:tcPr>
            <w:tcW w:w="3652" w:type="dxa"/>
          </w:tcPr>
          <w:p w:rsidR="003601D2" w:rsidRPr="00E7646B" w:rsidRDefault="003601D2" w:rsidP="000F475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E7646B">
              <w:rPr>
                <w:rFonts w:ascii="Arial" w:hAnsi="Arial" w:cs="Arial"/>
              </w:rPr>
              <w:t>Mobile number</w:t>
            </w:r>
          </w:p>
        </w:tc>
        <w:tc>
          <w:tcPr>
            <w:tcW w:w="6202" w:type="dxa"/>
          </w:tcPr>
          <w:p w:rsidR="003601D2" w:rsidRPr="00E7646B" w:rsidRDefault="0015322B" w:rsidP="000F475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288924</wp:posOffset>
                      </wp:positionV>
                      <wp:extent cx="3543300" cy="0"/>
                      <wp:effectExtent l="0" t="0" r="19050" b="1905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25A0B" id="Line 1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2.75pt" to="291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66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3601D2" w:rsidRPr="00E7646B" w:rsidTr="000F4751">
        <w:trPr>
          <w:trHeight w:val="672"/>
        </w:trPr>
        <w:tc>
          <w:tcPr>
            <w:tcW w:w="3652" w:type="dxa"/>
          </w:tcPr>
          <w:p w:rsidR="003601D2" w:rsidRPr="00E7646B" w:rsidRDefault="003601D2" w:rsidP="000F475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E7646B">
              <w:rPr>
                <w:rFonts w:ascii="Arial" w:hAnsi="Arial" w:cs="Arial"/>
              </w:rPr>
              <w:t>Email address</w:t>
            </w:r>
          </w:p>
        </w:tc>
        <w:tc>
          <w:tcPr>
            <w:tcW w:w="6202" w:type="dxa"/>
          </w:tcPr>
          <w:p w:rsidR="003601D2" w:rsidRPr="00E7646B" w:rsidRDefault="0015322B" w:rsidP="000F475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294004</wp:posOffset>
                      </wp:positionV>
                      <wp:extent cx="3543300" cy="0"/>
                      <wp:effectExtent l="0" t="0" r="19050" b="1905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72110" id="Line 1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3.15pt" to="2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B5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4ko/H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"/>
                  </w:pict>
                </mc:Fallback>
              </mc:AlternateContent>
            </w:r>
          </w:p>
        </w:tc>
      </w:tr>
      <w:tr w:rsidR="003601D2" w:rsidRPr="00E7646B" w:rsidTr="000F4751">
        <w:trPr>
          <w:trHeight w:val="672"/>
        </w:trPr>
        <w:tc>
          <w:tcPr>
            <w:tcW w:w="3652" w:type="dxa"/>
          </w:tcPr>
          <w:p w:rsidR="003601D2" w:rsidRPr="00E7646B" w:rsidRDefault="003601D2" w:rsidP="000F475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E7646B">
              <w:rPr>
                <w:rFonts w:ascii="Arial" w:hAnsi="Arial" w:cs="Arial"/>
              </w:rPr>
              <w:t>Pupil’s name and room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202" w:type="dxa"/>
          </w:tcPr>
          <w:p w:rsidR="003601D2" w:rsidRPr="00E7646B" w:rsidRDefault="0015322B" w:rsidP="000F475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317499</wp:posOffset>
                      </wp:positionV>
                      <wp:extent cx="3543300" cy="0"/>
                      <wp:effectExtent l="0" t="0" r="19050" b="1905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41B9D" id="Line 1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5pt" to="291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pg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sD63pjSshYq12NhRHz+rFPGv63SGl1y1RBx4pvl4M5GUhI3mTEjbOwAX7/rNmEEOOXsc+&#10;nRvbBUjoADpHOS53OfjZIwqHk2kxma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"/>
                  </w:pict>
                </mc:Fallback>
              </mc:AlternateContent>
            </w:r>
          </w:p>
        </w:tc>
      </w:tr>
    </w:tbl>
    <w:p w:rsidR="003601D2" w:rsidRDefault="003601D2" w:rsidP="003601D2">
      <w:pPr>
        <w:spacing w:line="360" w:lineRule="auto"/>
        <w:jc w:val="both"/>
        <w:rPr>
          <w:rFonts w:ascii="Arial" w:hAnsi="Arial" w:cs="Arial"/>
        </w:rPr>
      </w:pPr>
    </w:p>
    <w:p w:rsidR="003601D2" w:rsidRPr="00584457" w:rsidRDefault="003601D2" w:rsidP="003601D2">
      <w:pPr>
        <w:spacing w:line="360" w:lineRule="auto"/>
        <w:jc w:val="both"/>
        <w:rPr>
          <w:rFonts w:ascii="Arial" w:hAnsi="Arial" w:cs="Arial"/>
        </w:rPr>
      </w:pPr>
    </w:p>
    <w:p w:rsidR="003601D2" w:rsidRPr="00584457" w:rsidRDefault="003601D2" w:rsidP="003601D2">
      <w:pPr>
        <w:spacing w:line="360" w:lineRule="auto"/>
        <w:jc w:val="both"/>
        <w:rPr>
          <w:rFonts w:ascii="Arial" w:hAnsi="Arial" w:cs="Arial"/>
        </w:rPr>
      </w:pPr>
      <w:r w:rsidRPr="00584457">
        <w:rPr>
          <w:rFonts w:ascii="Arial" w:hAnsi="Arial" w:cs="Arial"/>
        </w:rPr>
        <w:t xml:space="preserve">Signed______________________________ </w:t>
      </w:r>
    </w:p>
    <w:p w:rsidR="002F6F8A" w:rsidRPr="00584457" w:rsidRDefault="002F6F8A" w:rsidP="003601D2">
      <w:pPr>
        <w:spacing w:after="120"/>
        <w:jc w:val="both"/>
        <w:rPr>
          <w:rFonts w:ascii="Arial" w:hAnsi="Arial" w:cs="Arial"/>
        </w:rPr>
      </w:pPr>
    </w:p>
    <w:sectPr w:rsidR="002F6F8A" w:rsidRPr="00584457" w:rsidSect="00584457">
      <w:pgSz w:w="11906" w:h="16838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0"/>
    <w:rsid w:val="00001CE7"/>
    <w:rsid w:val="000479D8"/>
    <w:rsid w:val="00095BEB"/>
    <w:rsid w:val="0014376C"/>
    <w:rsid w:val="0015322B"/>
    <w:rsid w:val="0016236C"/>
    <w:rsid w:val="001B03C4"/>
    <w:rsid w:val="001B3947"/>
    <w:rsid w:val="001B55C9"/>
    <w:rsid w:val="001E2783"/>
    <w:rsid w:val="00205BDF"/>
    <w:rsid w:val="002301F7"/>
    <w:rsid w:val="00247669"/>
    <w:rsid w:val="00254779"/>
    <w:rsid w:val="00256730"/>
    <w:rsid w:val="002A4520"/>
    <w:rsid w:val="002A5A4A"/>
    <w:rsid w:val="002A5DE3"/>
    <w:rsid w:val="002D1155"/>
    <w:rsid w:val="002F6F8A"/>
    <w:rsid w:val="003601D2"/>
    <w:rsid w:val="003613D9"/>
    <w:rsid w:val="00394CE3"/>
    <w:rsid w:val="003E17DF"/>
    <w:rsid w:val="0043715E"/>
    <w:rsid w:val="00465115"/>
    <w:rsid w:val="00475C13"/>
    <w:rsid w:val="0048796C"/>
    <w:rsid w:val="004A248E"/>
    <w:rsid w:val="005000F3"/>
    <w:rsid w:val="0052675F"/>
    <w:rsid w:val="00561A48"/>
    <w:rsid w:val="00584457"/>
    <w:rsid w:val="005A38BE"/>
    <w:rsid w:val="005B0AB3"/>
    <w:rsid w:val="005B5603"/>
    <w:rsid w:val="005C17D4"/>
    <w:rsid w:val="005C484B"/>
    <w:rsid w:val="005F390A"/>
    <w:rsid w:val="00670D3C"/>
    <w:rsid w:val="006A7C98"/>
    <w:rsid w:val="006B5C23"/>
    <w:rsid w:val="00746409"/>
    <w:rsid w:val="00747DCA"/>
    <w:rsid w:val="007810E6"/>
    <w:rsid w:val="007B0309"/>
    <w:rsid w:val="007E247B"/>
    <w:rsid w:val="007F5999"/>
    <w:rsid w:val="0080169C"/>
    <w:rsid w:val="00851837"/>
    <w:rsid w:val="008A5FAC"/>
    <w:rsid w:val="008F0E4B"/>
    <w:rsid w:val="0094513F"/>
    <w:rsid w:val="00951B60"/>
    <w:rsid w:val="00986974"/>
    <w:rsid w:val="00A3275C"/>
    <w:rsid w:val="00A601D8"/>
    <w:rsid w:val="00AC5CFB"/>
    <w:rsid w:val="00AF54B0"/>
    <w:rsid w:val="00B039A1"/>
    <w:rsid w:val="00B23DBD"/>
    <w:rsid w:val="00BB7378"/>
    <w:rsid w:val="00BD18D0"/>
    <w:rsid w:val="00BE7E8C"/>
    <w:rsid w:val="00BF54AF"/>
    <w:rsid w:val="00C20991"/>
    <w:rsid w:val="00C817EE"/>
    <w:rsid w:val="00CD50AD"/>
    <w:rsid w:val="00CD5386"/>
    <w:rsid w:val="00D14ABE"/>
    <w:rsid w:val="00D3490B"/>
    <w:rsid w:val="00D466DA"/>
    <w:rsid w:val="00D5131E"/>
    <w:rsid w:val="00D55D21"/>
    <w:rsid w:val="00D5651C"/>
    <w:rsid w:val="00DA0BCC"/>
    <w:rsid w:val="00DA1439"/>
    <w:rsid w:val="00DD5828"/>
    <w:rsid w:val="00E20A8D"/>
    <w:rsid w:val="00E7646B"/>
    <w:rsid w:val="00E76F7B"/>
    <w:rsid w:val="00E97907"/>
    <w:rsid w:val="00EF7B48"/>
    <w:rsid w:val="00F057EE"/>
    <w:rsid w:val="00F16CB8"/>
    <w:rsid w:val="00F707E0"/>
    <w:rsid w:val="00F709B5"/>
    <w:rsid w:val="00F86BBF"/>
    <w:rsid w:val="00F9685D"/>
    <w:rsid w:val="00FE254C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1DA9EB-BF48-44D2-9757-BA9EB04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84457"/>
    <w:rPr>
      <w:color w:val="0000FF"/>
      <w:u w:val="single"/>
    </w:rPr>
  </w:style>
  <w:style w:type="paragraph" w:styleId="BalloonText">
    <w:name w:val="Balloon Text"/>
    <w:basedOn w:val="Normal"/>
    <w:semiHidden/>
    <w:rsid w:val="007F59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62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45EBA581</Template>
  <TotalTime>0</TotalTime>
  <Pages>1</Pages>
  <Words>266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50/50 Club</vt:lpstr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50/50 Club</dc:title>
  <dc:creator>G</dc:creator>
  <cp:lastModifiedBy>campbellg30</cp:lastModifiedBy>
  <cp:revision>2</cp:revision>
  <cp:lastPrinted>2017-08-22T07:08:00Z</cp:lastPrinted>
  <dcterms:created xsi:type="dcterms:W3CDTF">2017-08-23T09:09:00Z</dcterms:created>
  <dcterms:modified xsi:type="dcterms:W3CDTF">2017-08-23T09:09:00Z</dcterms:modified>
</cp:coreProperties>
</file>